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6CD5" w14:textId="6D0DF7F0" w:rsidR="009839D9" w:rsidRPr="005F7DC3" w:rsidRDefault="005F7DC3" w:rsidP="0064693F">
      <w:pPr>
        <w:jc w:val="center"/>
        <w:rPr>
          <w:sz w:val="44"/>
          <w:szCs w:val="44"/>
          <w:u w:val="single"/>
        </w:rPr>
      </w:pPr>
      <w:r w:rsidRPr="005F7DC3">
        <w:rPr>
          <w:sz w:val="44"/>
          <w:szCs w:val="44"/>
          <w:u w:val="single"/>
        </w:rPr>
        <w:t xml:space="preserve">Useful </w:t>
      </w:r>
      <w:r w:rsidR="00B75767" w:rsidRPr="005F7DC3">
        <w:rPr>
          <w:sz w:val="44"/>
          <w:szCs w:val="44"/>
          <w:u w:val="single"/>
        </w:rPr>
        <w:t>Websites</w:t>
      </w:r>
    </w:p>
    <w:p w14:paraId="12A0D09F" w14:textId="77777777" w:rsidR="0064693F" w:rsidRPr="0064693F" w:rsidRDefault="0064693F" w:rsidP="0064693F">
      <w:pPr>
        <w:jc w:val="center"/>
        <w:rPr>
          <w:sz w:val="28"/>
          <w:szCs w:val="28"/>
          <w:u w:val="single"/>
        </w:rPr>
      </w:pPr>
    </w:p>
    <w:p w14:paraId="45B96EC4" w14:textId="77777777" w:rsidR="00AF409D" w:rsidRPr="005F7DC3" w:rsidRDefault="00AF409D">
      <w:pPr>
        <w:rPr>
          <w:b/>
          <w:sz w:val="32"/>
          <w:szCs w:val="32"/>
          <w:u w:val="single"/>
        </w:rPr>
      </w:pPr>
      <w:r w:rsidRPr="005F7DC3">
        <w:rPr>
          <w:b/>
          <w:sz w:val="32"/>
          <w:szCs w:val="32"/>
          <w:u w:val="single"/>
        </w:rPr>
        <w:t>Reading</w:t>
      </w:r>
    </w:p>
    <w:p w14:paraId="6E397A0D" w14:textId="193FD9A9" w:rsidR="00AF409D" w:rsidRPr="0064693F" w:rsidRDefault="00A07F2D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hyperlink r:id="rId5" w:history="1">
        <w:r w:rsidR="00AF409D" w:rsidRPr="0064693F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www.oxfordowl.co.uk</w:t>
        </w:r>
      </w:hyperlink>
      <w:r w:rsidR="00AF409D" w:rsidRPr="0064693F">
        <w:rPr>
          <w:rFonts w:ascii="Arial" w:hAnsi="Arial" w:cs="Arial"/>
          <w:color w:val="000000"/>
          <w:sz w:val="24"/>
          <w:szCs w:val="24"/>
          <w:shd w:val="clear" w:color="auto" w:fill="FFFFFF"/>
        </w:rPr>
        <w:t> You will need to register - click on oxford owl for home.  Then choose the correct age range/level for your child. </w:t>
      </w:r>
    </w:p>
    <w:p w14:paraId="418DDBCC" w14:textId="11292231" w:rsidR="00AF409D" w:rsidRPr="005F7DC3" w:rsidRDefault="00AF409D">
      <w:pPr>
        <w:rPr>
          <w:b/>
          <w:sz w:val="24"/>
          <w:szCs w:val="24"/>
          <w:u w:val="single"/>
        </w:rPr>
      </w:pPr>
      <w:r w:rsidRPr="005F7DC3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Download the Libby app if you have a library card and you can read books and listen to audiobooks.</w:t>
      </w:r>
    </w:p>
    <w:p w14:paraId="66202377" w14:textId="1F9B64DC" w:rsidR="00AF409D" w:rsidRPr="005F7DC3" w:rsidRDefault="00AF409D">
      <w:pPr>
        <w:rPr>
          <w:b/>
          <w:sz w:val="32"/>
          <w:szCs w:val="32"/>
          <w:u w:val="single"/>
        </w:rPr>
      </w:pPr>
      <w:r w:rsidRPr="005F7DC3">
        <w:rPr>
          <w:b/>
          <w:sz w:val="32"/>
          <w:szCs w:val="32"/>
          <w:u w:val="single"/>
        </w:rPr>
        <w:t>Literacy</w:t>
      </w:r>
      <w:r w:rsidR="0038615C" w:rsidRPr="005F7DC3">
        <w:rPr>
          <w:b/>
          <w:sz w:val="32"/>
          <w:szCs w:val="32"/>
          <w:u w:val="single"/>
        </w:rPr>
        <w:t xml:space="preserve"> and Numeracy Activities</w:t>
      </w:r>
    </w:p>
    <w:bookmarkStart w:id="0" w:name="_Hlk36900920"/>
    <w:p w14:paraId="0E0FA696" w14:textId="55AF039D" w:rsidR="000E244C" w:rsidRDefault="0038615C">
      <w:pPr>
        <w:rPr>
          <w:sz w:val="24"/>
          <w:szCs w:val="24"/>
        </w:rPr>
      </w:pPr>
      <w:r w:rsidRPr="0064693F">
        <w:rPr>
          <w:sz w:val="24"/>
          <w:szCs w:val="24"/>
        </w:rPr>
        <w:fldChar w:fldCharType="begin"/>
      </w:r>
      <w:r w:rsidRPr="0064693F">
        <w:rPr>
          <w:sz w:val="24"/>
          <w:szCs w:val="24"/>
        </w:rPr>
        <w:instrText xml:space="preserve"> HYPERLINK "http://www.topmarks.co.uk" </w:instrText>
      </w:r>
      <w:r w:rsidRPr="0064693F">
        <w:rPr>
          <w:sz w:val="24"/>
          <w:szCs w:val="24"/>
        </w:rPr>
        <w:fldChar w:fldCharType="separate"/>
      </w:r>
      <w:r w:rsidRPr="0064693F">
        <w:rPr>
          <w:rStyle w:val="Hyperlink"/>
          <w:sz w:val="24"/>
          <w:szCs w:val="24"/>
        </w:rPr>
        <w:t>www.topmarks.co.uk</w:t>
      </w:r>
      <w:r w:rsidRPr="0064693F">
        <w:rPr>
          <w:sz w:val="24"/>
          <w:szCs w:val="24"/>
        </w:rPr>
        <w:fldChar w:fldCharType="end"/>
      </w:r>
      <w:r w:rsidRPr="0064693F">
        <w:rPr>
          <w:sz w:val="24"/>
          <w:szCs w:val="24"/>
        </w:rPr>
        <w:t xml:space="preserve"> </w:t>
      </w:r>
      <w:r w:rsidR="00F45AAF">
        <w:rPr>
          <w:sz w:val="24"/>
          <w:szCs w:val="24"/>
        </w:rPr>
        <w:t>(very good ‘Easter Story)</w:t>
      </w:r>
    </w:p>
    <w:p w14:paraId="2C15F60A" w14:textId="586723D2" w:rsidR="00F45AAF" w:rsidRPr="0064693F" w:rsidRDefault="00A07F2D" w:rsidP="00F45AAF">
      <w:pPr>
        <w:rPr>
          <w:sz w:val="24"/>
          <w:szCs w:val="24"/>
        </w:rPr>
      </w:pPr>
      <w:hyperlink r:id="rId6" w:tgtFrame="_blank" w:history="1">
        <w:r w:rsidR="00F45AAF">
          <w:rPr>
            <w:rStyle w:val="Hyperlink"/>
            <w:rFonts w:ascii="Helvetica" w:hAnsi="Helvetica" w:cs="Helvetica"/>
            <w:color w:val="4195D3"/>
          </w:rPr>
          <w:t>mylexia.com</w:t>
        </w:r>
      </w:hyperlink>
    </w:p>
    <w:bookmarkEnd w:id="0"/>
    <w:p w14:paraId="666AC8B8" w14:textId="135E62AA" w:rsidR="00B11586" w:rsidRPr="005F7DC3" w:rsidRDefault="00AF409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64693F">
        <w:rPr>
          <w:sz w:val="24"/>
          <w:szCs w:val="24"/>
        </w:rPr>
        <w:fldChar w:fldCharType="begin"/>
      </w:r>
      <w:r w:rsidRPr="0064693F">
        <w:rPr>
          <w:sz w:val="24"/>
          <w:szCs w:val="24"/>
        </w:rPr>
        <w:instrText xml:space="preserve"> HYPERLINK "http://www.funbrainjr.com-" </w:instrText>
      </w:r>
      <w:r w:rsidRPr="0064693F">
        <w:rPr>
          <w:sz w:val="24"/>
          <w:szCs w:val="24"/>
        </w:rPr>
        <w:fldChar w:fldCharType="separate"/>
      </w:r>
      <w:r w:rsidRPr="0064693F">
        <w:rPr>
          <w:rStyle w:val="Hyperlink"/>
          <w:sz w:val="24"/>
          <w:szCs w:val="24"/>
        </w:rPr>
        <w:t>www.funbrainjr.com-</w:t>
      </w:r>
      <w:r w:rsidRPr="0064693F">
        <w:rPr>
          <w:sz w:val="24"/>
          <w:szCs w:val="24"/>
        </w:rPr>
        <w:fldChar w:fldCharType="end"/>
      </w:r>
      <w:r w:rsidRPr="0064693F">
        <w:rPr>
          <w:sz w:val="24"/>
          <w:szCs w:val="24"/>
        </w:rPr>
        <w:t xml:space="preserve"> </w:t>
      </w:r>
      <w:r w:rsidR="00B11586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P</w:t>
      </w:r>
      <w:r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rintable worksheets for ages 2-6 in Numeracy and</w:t>
      </w:r>
      <w:r w:rsidR="00B11586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Literacy.</w:t>
      </w:r>
    </w:p>
    <w:bookmarkStart w:id="1" w:name="_Hlk36900929"/>
    <w:p w14:paraId="57055B6B" w14:textId="77777777" w:rsidR="0038615C" w:rsidRPr="0064693F" w:rsidRDefault="00AF409D">
      <w:pPr>
        <w:rPr>
          <w:sz w:val="24"/>
          <w:szCs w:val="24"/>
        </w:rPr>
      </w:pPr>
      <w:r w:rsidRPr="0064693F">
        <w:rPr>
          <w:sz w:val="24"/>
          <w:szCs w:val="24"/>
        </w:rPr>
        <w:fldChar w:fldCharType="begin"/>
      </w:r>
      <w:r w:rsidRPr="0064693F">
        <w:rPr>
          <w:sz w:val="24"/>
          <w:szCs w:val="24"/>
        </w:rPr>
        <w:instrText xml:space="preserve"> HYPERLINK "http://www.starfall.com-" </w:instrText>
      </w:r>
      <w:r w:rsidRPr="0064693F">
        <w:rPr>
          <w:sz w:val="24"/>
          <w:szCs w:val="24"/>
        </w:rPr>
        <w:fldChar w:fldCharType="separate"/>
      </w:r>
      <w:r w:rsidRPr="0064693F">
        <w:rPr>
          <w:rStyle w:val="Hyperlink"/>
          <w:sz w:val="24"/>
          <w:szCs w:val="24"/>
        </w:rPr>
        <w:t>www.starfall.com-</w:t>
      </w:r>
      <w:r w:rsidRPr="0064693F">
        <w:rPr>
          <w:sz w:val="24"/>
          <w:szCs w:val="24"/>
        </w:rPr>
        <w:fldChar w:fldCharType="end"/>
      </w:r>
      <w:bookmarkEnd w:id="1"/>
    </w:p>
    <w:p w14:paraId="689CEA21" w14:textId="514BF9D3" w:rsidR="00B75767" w:rsidRDefault="00A07F2D">
      <w:pPr>
        <w:rPr>
          <w:sz w:val="24"/>
          <w:szCs w:val="24"/>
        </w:rPr>
      </w:pPr>
      <w:hyperlink r:id="rId7" w:history="1">
        <w:r w:rsidR="0038615C" w:rsidRPr="0064693F">
          <w:rPr>
            <w:rStyle w:val="Hyperlink"/>
            <w:sz w:val="24"/>
            <w:szCs w:val="24"/>
          </w:rPr>
          <w:t>www.coolmath4kids.com</w:t>
        </w:r>
      </w:hyperlink>
      <w:r w:rsidR="0038615C" w:rsidRPr="0064693F">
        <w:rPr>
          <w:sz w:val="24"/>
          <w:szCs w:val="24"/>
        </w:rPr>
        <w:t xml:space="preserve"> </w:t>
      </w:r>
    </w:p>
    <w:p w14:paraId="7CEFB567" w14:textId="6F252558" w:rsidR="00B11586" w:rsidRDefault="00A07F2D">
      <w:pPr>
        <w:rPr>
          <w:sz w:val="24"/>
          <w:szCs w:val="24"/>
        </w:rPr>
      </w:pPr>
      <w:hyperlink r:id="rId8" w:history="1">
        <w:r w:rsidR="0064693F" w:rsidRPr="002229A9">
          <w:rPr>
            <w:rStyle w:val="Hyperlink"/>
            <w:sz w:val="24"/>
            <w:szCs w:val="24"/>
          </w:rPr>
          <w:t>www.bbc.co.uk/bitesize</w:t>
        </w:r>
      </w:hyperlink>
      <w:r w:rsidR="0064693F">
        <w:rPr>
          <w:sz w:val="24"/>
          <w:szCs w:val="24"/>
        </w:rPr>
        <w:t xml:space="preserve"> </w:t>
      </w:r>
    </w:p>
    <w:p w14:paraId="7F169361" w14:textId="46565DE0" w:rsidR="005542B3" w:rsidRDefault="00A07F2D">
      <w:pPr>
        <w:rPr>
          <w:sz w:val="24"/>
          <w:szCs w:val="24"/>
        </w:rPr>
      </w:pPr>
      <w:hyperlink r:id="rId9" w:history="1">
        <w:r w:rsidR="005542B3" w:rsidRPr="002229A9">
          <w:rPr>
            <w:rStyle w:val="Hyperlink"/>
            <w:sz w:val="24"/>
            <w:szCs w:val="24"/>
          </w:rPr>
          <w:t>www.studyladder.co.uk</w:t>
        </w:r>
      </w:hyperlink>
      <w:r w:rsidR="005542B3">
        <w:rPr>
          <w:sz w:val="24"/>
          <w:szCs w:val="24"/>
        </w:rPr>
        <w:t xml:space="preserve"> </w:t>
      </w:r>
    </w:p>
    <w:p w14:paraId="6ABC05C4" w14:textId="3BE32EBF" w:rsidR="0064693F" w:rsidRDefault="00A07F2D">
      <w:pPr>
        <w:rPr>
          <w:sz w:val="24"/>
          <w:szCs w:val="24"/>
        </w:rPr>
      </w:pPr>
      <w:hyperlink r:id="rId10" w:history="1">
        <w:r w:rsidR="005542B3" w:rsidRPr="002229A9">
          <w:rPr>
            <w:rStyle w:val="Hyperlink"/>
            <w:sz w:val="24"/>
            <w:szCs w:val="24"/>
          </w:rPr>
          <w:t>www.fuelthebrain.com</w:t>
        </w:r>
      </w:hyperlink>
      <w:r w:rsidR="00B11586">
        <w:rPr>
          <w:sz w:val="24"/>
          <w:szCs w:val="24"/>
        </w:rPr>
        <w:t xml:space="preserve"> </w:t>
      </w:r>
    </w:p>
    <w:p w14:paraId="471D4FAE" w14:textId="79154E31" w:rsidR="00B75767" w:rsidRPr="005F7DC3" w:rsidRDefault="00A07F2D">
      <w:pPr>
        <w:rPr>
          <w:sz w:val="20"/>
          <w:szCs w:val="20"/>
        </w:rPr>
      </w:pPr>
      <w:hyperlink r:id="rId11" w:history="1">
        <w:r w:rsidR="0064693F" w:rsidRPr="0064693F">
          <w:rPr>
            <w:rStyle w:val="Hyperlink"/>
            <w:sz w:val="24"/>
            <w:szCs w:val="24"/>
          </w:rPr>
          <w:t>www.natgeokids.com</w:t>
        </w:r>
      </w:hyperlink>
      <w:r w:rsidR="0038615C" w:rsidRPr="0064693F">
        <w:rPr>
          <w:sz w:val="24"/>
          <w:szCs w:val="24"/>
        </w:rPr>
        <w:t xml:space="preserve"> </w:t>
      </w:r>
      <w:r w:rsidR="00414597" w:rsidRPr="006469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14597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R</w:t>
      </w:r>
      <w:r w:rsidR="0038615C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esources </w:t>
      </w:r>
      <w:r w:rsidR="00414597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for </w:t>
      </w:r>
      <w:r w:rsidR="0038615C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English, Maths and Science as well as the wider curriculum with resources for Geography, History</w:t>
      </w:r>
      <w:r w:rsidR="00414597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and </w:t>
      </w:r>
      <w:r w:rsidR="0038615C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Art</w:t>
      </w:r>
      <w:r w:rsidR="00414597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>. You can register for free.</w:t>
      </w:r>
    </w:p>
    <w:p w14:paraId="7198FE46" w14:textId="0ABE5B1D" w:rsidR="008F1309" w:rsidRDefault="00A07F2D">
      <w:pPr>
        <w:rPr>
          <w:sz w:val="20"/>
          <w:szCs w:val="20"/>
        </w:rPr>
      </w:pPr>
      <w:hyperlink r:id="rId12" w:history="1">
        <w:r w:rsidR="00414597" w:rsidRPr="0064693F">
          <w:rPr>
            <w:rStyle w:val="Hyperlink"/>
            <w:rFonts w:ascii="Arial" w:hAnsi="Arial" w:cs="Arial"/>
            <w:sz w:val="24"/>
            <w:szCs w:val="24"/>
          </w:rPr>
          <w:t>www.bbc.co.uk/teach/skillswise</w:t>
        </w:r>
      </w:hyperlink>
      <w:bookmarkStart w:id="2" w:name="_Hlk36900381"/>
      <w:r w:rsidR="00414597" w:rsidRPr="0064693F">
        <w:rPr>
          <w:rStyle w:val="Strong"/>
          <w:rFonts w:ascii="Arial" w:hAnsi="Arial" w:cs="Arial"/>
          <w:b w:val="0"/>
          <w:bCs w:val="0"/>
          <w:color w:val="006621"/>
          <w:sz w:val="24"/>
          <w:szCs w:val="24"/>
        </w:rPr>
        <w:t xml:space="preserve"> </w:t>
      </w:r>
      <w:r w:rsidR="0011585F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Click on Primary. This </w:t>
      </w:r>
      <w:r w:rsidR="00414597" w:rsidRPr="005F7DC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page is organised by subject </w:t>
      </w:r>
      <w:r w:rsidR="00414597" w:rsidRPr="005F7DC3">
        <w:rPr>
          <w:sz w:val="20"/>
          <w:szCs w:val="20"/>
        </w:rPr>
        <w:t>and age-group.</w:t>
      </w:r>
    </w:p>
    <w:p w14:paraId="431DEFD5" w14:textId="424D24FC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3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www.jollylearning.co.uk/resource-bank/</w:t>
        </w:r>
      </w:hyperlink>
    </w:p>
    <w:p w14:paraId="6E869AD7" w14:textId="77777777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4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www.jollylearning.co.uk/resource-bank/learn-the-letter-sounds/</w:t>
        </w:r>
      </w:hyperlink>
    </w:p>
    <w:p w14:paraId="045FEABA" w14:textId="30C99D1C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5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www.phonics.co.uk</w:t>
        </w:r>
      </w:hyperlink>
    </w:p>
    <w:p w14:paraId="449875AF" w14:textId="5FEBDDE0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6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www.khanacademy.org</w:t>
        </w:r>
      </w:hyperlink>
    </w:p>
    <w:p w14:paraId="77BD14A1" w14:textId="76ABB75C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7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www.bbc.co.uk/learning</w:t>
        </w:r>
      </w:hyperlink>
      <w:r w:rsidR="005F7DC3" w:rsidRPr="005F7DC3">
        <w:rPr>
          <w:rFonts w:ascii="Calibri" w:hAnsi="Calibri"/>
          <w:color w:val="000000"/>
          <w:sz w:val="24"/>
          <w:szCs w:val="24"/>
        </w:rPr>
        <w:t xml:space="preserve"> (also </w:t>
      </w:r>
      <w:proofErr w:type="spellStart"/>
      <w:r w:rsidR="005F7DC3" w:rsidRPr="005F7DC3">
        <w:rPr>
          <w:rFonts w:ascii="Calibri" w:hAnsi="Calibri"/>
          <w:color w:val="000000"/>
          <w:sz w:val="24"/>
          <w:szCs w:val="24"/>
        </w:rPr>
        <w:t>cbeebies</w:t>
      </w:r>
      <w:proofErr w:type="spellEnd"/>
      <w:r w:rsidR="005F7DC3" w:rsidRPr="005F7DC3">
        <w:rPr>
          <w:rFonts w:ascii="Calibri" w:hAnsi="Calibri"/>
          <w:color w:val="000000"/>
          <w:sz w:val="24"/>
          <w:szCs w:val="24"/>
        </w:rPr>
        <w:t>)</w:t>
      </w:r>
    </w:p>
    <w:p w14:paraId="7F6F0522" w14:textId="34A62E39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18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https://resource-bank.scholastic.co.uk/</w:t>
        </w:r>
      </w:hyperlink>
      <w:r w:rsidR="005F7DC3" w:rsidRPr="005F7DC3">
        <w:rPr>
          <w:rFonts w:ascii="Calibri" w:hAnsi="Calibri"/>
          <w:color w:val="000000"/>
          <w:sz w:val="24"/>
          <w:szCs w:val="24"/>
        </w:rPr>
        <w:t xml:space="preserve"> (can register for free resources)</w:t>
      </w:r>
    </w:p>
    <w:p w14:paraId="63FEB436" w14:textId="1D9CABE6" w:rsidR="005F7DC3" w:rsidRPr="005F7DC3" w:rsidRDefault="00A07F2D" w:rsidP="005F7DC3">
      <w:pPr>
        <w:rPr>
          <w:rFonts w:ascii="Helvetica" w:hAnsi="Helvetica" w:cs="Helvetica"/>
          <w:color w:val="000000"/>
        </w:rPr>
      </w:pPr>
      <w:hyperlink r:id="rId19" w:history="1">
        <w:r w:rsidR="005F7DC3" w:rsidRPr="005F7DC3">
          <w:rPr>
            <w:rStyle w:val="Hyperlink"/>
            <w:rFonts w:ascii="Calibri" w:hAnsi="Calibri"/>
            <w:sz w:val="24"/>
            <w:szCs w:val="24"/>
          </w:rPr>
          <w:t>www.twinkl.co.uk/offer</w:t>
        </w:r>
      </w:hyperlink>
      <w:r w:rsidR="005F7DC3" w:rsidRPr="004501D4">
        <w:rPr>
          <w:rFonts w:ascii="Calibri" w:hAnsi="Calibri"/>
          <w:color w:val="000000"/>
        </w:rPr>
        <w:t xml:space="preserve">  and enter the code </w:t>
      </w:r>
      <w:r w:rsidR="005F7DC3" w:rsidRPr="004501D4">
        <w:rPr>
          <w:rFonts w:ascii="Helvetica" w:hAnsi="Helvetica" w:cs="Helvetica"/>
          <w:color w:val="000000"/>
        </w:rPr>
        <w:t xml:space="preserve">UKTWINKLHELPS (this will give you one month free subscription) </w:t>
      </w:r>
    </w:p>
    <w:p w14:paraId="6B27EF97" w14:textId="7BD69AEF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20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www.primaryresources.co.uk</w:t>
        </w:r>
      </w:hyperlink>
      <w:r w:rsidR="005F7DC3" w:rsidRPr="005F7DC3">
        <w:rPr>
          <w:rFonts w:ascii="Calibri" w:hAnsi="Calibri"/>
          <w:color w:val="000000"/>
          <w:sz w:val="24"/>
          <w:szCs w:val="24"/>
        </w:rPr>
        <w:t xml:space="preserve">    </w:t>
      </w:r>
    </w:p>
    <w:p w14:paraId="2E7AE35E" w14:textId="4DD82014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21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www.whiterosemaths.com/homelearning</w:t>
        </w:r>
      </w:hyperlink>
      <w:r w:rsidR="005F7DC3" w:rsidRPr="005F7DC3">
        <w:rPr>
          <w:rFonts w:ascii="Calibri" w:hAnsi="Calibri"/>
          <w:color w:val="000000"/>
          <w:sz w:val="24"/>
          <w:szCs w:val="24"/>
        </w:rPr>
        <w:t xml:space="preserve"> </w:t>
      </w:r>
    </w:p>
    <w:p w14:paraId="3B716963" w14:textId="77777777" w:rsidR="005F7DC3" w:rsidRPr="005F7DC3" w:rsidRDefault="00A07F2D" w:rsidP="005F7DC3">
      <w:pPr>
        <w:rPr>
          <w:rFonts w:ascii="Calibri" w:hAnsi="Calibri"/>
          <w:color w:val="000000"/>
          <w:sz w:val="24"/>
          <w:szCs w:val="24"/>
        </w:rPr>
      </w:pPr>
      <w:hyperlink r:id="rId22" w:history="1">
        <w:r w:rsidR="005F7DC3" w:rsidRPr="005F7DC3">
          <w:rPr>
            <w:rStyle w:val="Hyperlink"/>
            <w:rFonts w:ascii="Calibri" w:hAnsi="Calibri"/>
            <w:color w:val="000000"/>
            <w:sz w:val="24"/>
            <w:szCs w:val="24"/>
          </w:rPr>
          <w:t>http://scratch.mit.edu/explore/projects/games/</w:t>
        </w:r>
      </w:hyperlink>
    </w:p>
    <w:p w14:paraId="3FEAED08" w14:textId="07D61C50" w:rsidR="005F7DC3" w:rsidRPr="004501D4" w:rsidRDefault="00A07F2D" w:rsidP="005F7DC3">
      <w:pPr>
        <w:rPr>
          <w:rFonts w:ascii="Calibri" w:hAnsi="Calibri"/>
          <w:color w:val="000000"/>
        </w:rPr>
      </w:pPr>
      <w:hyperlink r:id="rId23" w:history="1">
        <w:r w:rsidR="005F7DC3" w:rsidRPr="004501D4">
          <w:rPr>
            <w:rStyle w:val="Hyperlink"/>
            <w:rFonts w:ascii="Calibri" w:hAnsi="Calibri"/>
            <w:color w:val="000000"/>
          </w:rPr>
          <w:t>www.tinkercad.com</w:t>
        </w:r>
      </w:hyperlink>
    </w:p>
    <w:p w14:paraId="32941A0F" w14:textId="2BFC186E" w:rsidR="005F7DC3" w:rsidRDefault="00A07F2D" w:rsidP="005F7DC3">
      <w:pPr>
        <w:rPr>
          <w:rStyle w:val="Hyperlink"/>
          <w:rFonts w:ascii="Calibri" w:hAnsi="Calibri"/>
        </w:rPr>
      </w:pPr>
      <w:hyperlink r:id="rId24" w:history="1">
        <w:r w:rsidR="005F7DC3" w:rsidRPr="007F5DB1">
          <w:rPr>
            <w:rStyle w:val="Hyperlink"/>
            <w:rFonts w:ascii="Calibri" w:hAnsi="Calibri"/>
          </w:rPr>
          <w:t>http://theimaginationtree.com</w:t>
        </w:r>
      </w:hyperlink>
    </w:p>
    <w:p w14:paraId="0141F72D" w14:textId="5E06342A" w:rsidR="00A07F2D" w:rsidRDefault="00A07F2D" w:rsidP="005F7DC3">
      <w:pPr>
        <w:rPr>
          <w:rStyle w:val="Hyperlink"/>
          <w:rFonts w:ascii="Calibri" w:hAnsi="Calibri"/>
          <w:color w:val="auto"/>
          <w:u w:val="none"/>
        </w:rPr>
      </w:pPr>
      <w:r w:rsidRPr="00A07F2D">
        <w:rPr>
          <w:rStyle w:val="Hyperlink"/>
          <w:rFonts w:ascii="Calibri" w:hAnsi="Calibri"/>
        </w:rPr>
        <w:t>facebook.com/</w:t>
      </w:r>
      <w:proofErr w:type="spellStart"/>
      <w:r w:rsidRPr="00A07F2D">
        <w:rPr>
          <w:rStyle w:val="Hyperlink"/>
          <w:rFonts w:ascii="Calibri" w:hAnsi="Calibri"/>
        </w:rPr>
        <w:t>navancentrefort</w:t>
      </w:r>
      <w:proofErr w:type="spellEnd"/>
      <w:r w:rsidRPr="00A07F2D">
        <w:rPr>
          <w:rStyle w:val="Hyperlink"/>
          <w:rFonts w:ascii="Calibri" w:hAnsi="Calibri"/>
          <w:u w:val="none"/>
        </w:rPr>
        <w:t xml:space="preserve">  </w:t>
      </w:r>
      <w:r>
        <w:rPr>
          <w:rStyle w:val="Hyperlink"/>
          <w:rFonts w:ascii="Calibri" w:hAnsi="Calibri"/>
          <w:u w:val="none"/>
        </w:rPr>
        <w:t xml:space="preserve">   </w:t>
      </w:r>
      <w:proofErr w:type="gramStart"/>
      <w:r>
        <w:rPr>
          <w:rStyle w:val="Hyperlink"/>
          <w:rFonts w:ascii="Calibri" w:hAnsi="Calibri"/>
          <w:u w:val="none"/>
        </w:rPr>
        <w:t xml:space="preserve">  </w:t>
      </w:r>
      <w:r w:rsidRPr="00A07F2D">
        <w:rPr>
          <w:rStyle w:val="Hyperlink"/>
          <w:rFonts w:ascii="Calibri" w:hAnsi="Calibri"/>
          <w:u w:val="none"/>
        </w:rPr>
        <w:t xml:space="preserve"> </w:t>
      </w:r>
      <w:r w:rsidRPr="00A07F2D">
        <w:rPr>
          <w:rStyle w:val="Hyperlink"/>
          <w:rFonts w:ascii="Calibri" w:hAnsi="Calibri"/>
          <w:color w:val="auto"/>
          <w:u w:val="none"/>
        </w:rPr>
        <w:t>(</w:t>
      </w:r>
      <w:proofErr w:type="gramEnd"/>
      <w:r w:rsidRPr="00A07F2D">
        <w:rPr>
          <w:rStyle w:val="Hyperlink"/>
          <w:rFonts w:ascii="Calibri" w:hAnsi="Calibri"/>
          <w:color w:val="auto"/>
          <w:u w:val="none"/>
        </w:rPr>
        <w:t>Tuesdays and Thursdays)</w:t>
      </w:r>
    </w:p>
    <w:p w14:paraId="2F0C140A" w14:textId="7E6987E6" w:rsidR="00A07F2D" w:rsidRPr="00A07F2D" w:rsidRDefault="00A07F2D" w:rsidP="005F7DC3">
      <w:pPr>
        <w:rPr>
          <w:rFonts w:ascii="Calibri" w:hAnsi="Calibri"/>
          <w:color w:val="000000"/>
        </w:rPr>
      </w:pPr>
      <w:r>
        <w:rPr>
          <w:rStyle w:val="Hyperlink"/>
          <w:rFonts w:ascii="Calibri" w:hAnsi="Calibri"/>
          <w:color w:val="auto"/>
          <w:u w:val="none"/>
        </w:rPr>
        <w:t>https://readon.myon.co.uk/</w:t>
      </w:r>
      <w:bookmarkStart w:id="3" w:name="_GoBack"/>
      <w:bookmarkEnd w:id="3"/>
    </w:p>
    <w:p w14:paraId="3CA7F8CB" w14:textId="7609E402" w:rsidR="00F45AAF" w:rsidRDefault="00F45AAF" w:rsidP="005F7DC3">
      <w:pPr>
        <w:rPr>
          <w:rFonts w:ascii="Calibri" w:hAnsi="Calibri"/>
          <w:color w:val="000000"/>
        </w:rPr>
      </w:pPr>
    </w:p>
    <w:p w14:paraId="747D086D" w14:textId="62333690" w:rsidR="00F45AAF" w:rsidRPr="00F45AAF" w:rsidRDefault="00F45AAF" w:rsidP="005F7DC3">
      <w:pPr>
        <w:rPr>
          <w:rFonts w:ascii="Calibri" w:hAnsi="Calibri"/>
          <w:b/>
          <w:color w:val="000000"/>
          <w:sz w:val="32"/>
          <w:szCs w:val="32"/>
          <w:u w:val="single"/>
        </w:rPr>
      </w:pPr>
      <w:r w:rsidRPr="00F45AAF">
        <w:rPr>
          <w:rFonts w:ascii="Calibri" w:hAnsi="Calibri"/>
          <w:b/>
          <w:color w:val="000000"/>
          <w:sz w:val="32"/>
          <w:szCs w:val="32"/>
          <w:u w:val="single"/>
        </w:rPr>
        <w:t>Religion</w:t>
      </w:r>
    </w:p>
    <w:p w14:paraId="21F38782" w14:textId="755C1CAE" w:rsidR="00F45AAF" w:rsidRDefault="00A07F2D" w:rsidP="00F45AAF">
      <w:pPr>
        <w:rPr>
          <w:rFonts w:ascii="Calibri" w:eastAsia="Times New Roman" w:hAnsi="Calibri" w:cs="Calibri"/>
          <w:color w:val="000000"/>
        </w:rPr>
      </w:pPr>
      <w:hyperlink r:id="rId25" w:history="1">
        <w:r w:rsidR="00F45AAF">
          <w:rPr>
            <w:rStyle w:val="Hyperlink"/>
            <w:rFonts w:ascii="Calibri" w:eastAsia="Times New Roman" w:hAnsi="Calibri" w:cs="Calibri"/>
          </w:rPr>
          <w:t>www.growinlove.ie</w:t>
        </w:r>
      </w:hyperlink>
      <w:r w:rsidR="00F45AAF">
        <w:rPr>
          <w:rFonts w:ascii="Calibri" w:eastAsia="Times New Roman" w:hAnsi="Calibri" w:cs="Calibri"/>
          <w:color w:val="000000"/>
        </w:rPr>
        <w:t xml:space="preserve"> (email: </w:t>
      </w:r>
      <w:hyperlink r:id="rId26" w:history="1">
        <w:r w:rsidR="00F45AAF" w:rsidRPr="00F67C6F">
          <w:rPr>
            <w:rStyle w:val="Hyperlink"/>
            <w:rFonts w:ascii="Calibri" w:eastAsia="Times New Roman" w:hAnsi="Calibri" w:cs="Calibri"/>
          </w:rPr>
          <w:t>trial@growinlove.ie</w:t>
        </w:r>
      </w:hyperlink>
      <w:r w:rsidR="00F45AAF">
        <w:rPr>
          <w:rFonts w:ascii="Calibri" w:eastAsia="Times New Roman" w:hAnsi="Calibri" w:cs="Calibri"/>
          <w:color w:val="000000"/>
        </w:rPr>
        <w:t xml:space="preserve"> , password: </w:t>
      </w:r>
      <w:proofErr w:type="spellStart"/>
      <w:r w:rsidR="00F45AAF">
        <w:rPr>
          <w:rFonts w:ascii="Calibri" w:eastAsia="Times New Roman" w:hAnsi="Calibri" w:cs="Calibri"/>
          <w:color w:val="000000"/>
        </w:rPr>
        <w:t>growinlove</w:t>
      </w:r>
      <w:proofErr w:type="spellEnd"/>
      <w:r w:rsidR="00F45AAF">
        <w:rPr>
          <w:rFonts w:ascii="Calibri" w:eastAsia="Times New Roman" w:hAnsi="Calibri" w:cs="Calibri"/>
          <w:color w:val="000000"/>
        </w:rPr>
        <w:t>)</w:t>
      </w:r>
    </w:p>
    <w:p w14:paraId="61C12D58" w14:textId="77777777" w:rsidR="00F45AAF" w:rsidRPr="004501D4" w:rsidRDefault="00F45AAF" w:rsidP="005F7DC3">
      <w:pPr>
        <w:rPr>
          <w:rFonts w:ascii="Calibri" w:hAnsi="Calibri"/>
          <w:color w:val="000000"/>
        </w:rPr>
      </w:pPr>
    </w:p>
    <w:bookmarkEnd w:id="2"/>
    <w:p w14:paraId="04286330" w14:textId="362A8450" w:rsidR="00AF7892" w:rsidRPr="005F7DC3" w:rsidRDefault="00AF409D" w:rsidP="00AF7892">
      <w:pPr>
        <w:rPr>
          <w:b/>
          <w:sz w:val="32"/>
          <w:szCs w:val="32"/>
          <w:u w:val="single"/>
        </w:rPr>
      </w:pPr>
      <w:r w:rsidRPr="005F7DC3">
        <w:rPr>
          <w:b/>
          <w:sz w:val="32"/>
          <w:szCs w:val="32"/>
          <w:u w:val="single"/>
        </w:rPr>
        <w:t>Physical activity</w:t>
      </w:r>
    </w:p>
    <w:p w14:paraId="2B26743B" w14:textId="09A5C679" w:rsidR="00AF409D" w:rsidRDefault="00AF409D" w:rsidP="00AF409D">
      <w:pPr>
        <w:rPr>
          <w:sz w:val="24"/>
          <w:szCs w:val="24"/>
        </w:rPr>
      </w:pPr>
      <w:proofErr w:type="spellStart"/>
      <w:r w:rsidRPr="0064693F">
        <w:rPr>
          <w:sz w:val="24"/>
          <w:szCs w:val="24"/>
        </w:rPr>
        <w:t>Youtube</w:t>
      </w:r>
      <w:proofErr w:type="spellEnd"/>
      <w:r w:rsidRPr="0064693F">
        <w:rPr>
          <w:sz w:val="24"/>
          <w:szCs w:val="24"/>
        </w:rPr>
        <w:t>: Cosmic kids Yoga</w:t>
      </w:r>
    </w:p>
    <w:p w14:paraId="37BBC0BC" w14:textId="28139DA7" w:rsidR="00F45AAF" w:rsidRDefault="00F45AAF" w:rsidP="00AF409D">
      <w:pPr>
        <w:rPr>
          <w:sz w:val="24"/>
          <w:szCs w:val="24"/>
        </w:rPr>
      </w:pPr>
      <w:r>
        <w:rPr>
          <w:sz w:val="24"/>
          <w:szCs w:val="24"/>
        </w:rPr>
        <w:t>www.healthy-kidz.com</w:t>
      </w:r>
    </w:p>
    <w:p w14:paraId="32E8E997" w14:textId="77777777" w:rsidR="00F45AAF" w:rsidRPr="00F45AAF" w:rsidRDefault="00A07F2D" w:rsidP="00F45AAF">
      <w:pPr>
        <w:rPr>
          <w:sz w:val="24"/>
          <w:szCs w:val="24"/>
        </w:rPr>
      </w:pPr>
      <w:hyperlink r:id="rId27" w:history="1">
        <w:r w:rsidR="00F45AAF" w:rsidRPr="00F45AAF">
          <w:rPr>
            <w:rStyle w:val="Hyperlink"/>
            <w:rFonts w:ascii="Calibri" w:hAnsi="Calibri" w:cs="Calibri"/>
            <w:sz w:val="24"/>
            <w:szCs w:val="24"/>
          </w:rPr>
          <w:t>https://healthy-kidz.com/healthy-kidz-global-challenge/</w:t>
        </w:r>
      </w:hyperlink>
    </w:p>
    <w:p w14:paraId="1CAA9544" w14:textId="77777777" w:rsidR="005F7DC3" w:rsidRDefault="005F7DC3" w:rsidP="00AF7892">
      <w:pPr>
        <w:rPr>
          <w:sz w:val="24"/>
          <w:szCs w:val="24"/>
        </w:rPr>
      </w:pPr>
    </w:p>
    <w:p w14:paraId="1AFC1D6B" w14:textId="219999B6" w:rsidR="00AF409D" w:rsidRPr="005F7DC3" w:rsidRDefault="0064693F" w:rsidP="00AF7892">
      <w:pPr>
        <w:rPr>
          <w:b/>
          <w:sz w:val="32"/>
          <w:szCs w:val="32"/>
          <w:u w:val="single"/>
        </w:rPr>
      </w:pPr>
      <w:r w:rsidRPr="005F7DC3">
        <w:rPr>
          <w:b/>
          <w:sz w:val="32"/>
          <w:szCs w:val="32"/>
          <w:u w:val="single"/>
        </w:rPr>
        <w:t>Mindfulness</w:t>
      </w:r>
    </w:p>
    <w:p w14:paraId="05F2C238" w14:textId="5E28B651" w:rsidR="00AF7892" w:rsidRDefault="00AF409D" w:rsidP="00414597">
      <w:pPr>
        <w:spacing w:line="360" w:lineRule="auto"/>
        <w:rPr>
          <w:sz w:val="24"/>
          <w:szCs w:val="24"/>
        </w:rPr>
      </w:pPr>
      <w:proofErr w:type="spellStart"/>
      <w:r w:rsidRPr="0064693F">
        <w:rPr>
          <w:sz w:val="24"/>
          <w:szCs w:val="24"/>
        </w:rPr>
        <w:t>Youtube</w:t>
      </w:r>
      <w:proofErr w:type="spellEnd"/>
      <w:r w:rsidRPr="0064693F">
        <w:rPr>
          <w:sz w:val="24"/>
          <w:szCs w:val="24"/>
        </w:rPr>
        <w:t>: Cosmic kids zen</w:t>
      </w:r>
      <w:r w:rsidR="00232300">
        <w:rPr>
          <w:sz w:val="24"/>
          <w:szCs w:val="24"/>
        </w:rPr>
        <w:t xml:space="preserve"> den</w:t>
      </w:r>
    </w:p>
    <w:p w14:paraId="53DCC0B5" w14:textId="77777777" w:rsidR="005F7DC3" w:rsidRDefault="005F7DC3" w:rsidP="0064693F">
      <w:pPr>
        <w:rPr>
          <w:sz w:val="24"/>
          <w:szCs w:val="24"/>
        </w:rPr>
      </w:pPr>
    </w:p>
    <w:p w14:paraId="7550ED21" w14:textId="71B8A69D" w:rsidR="0064693F" w:rsidRPr="005F7DC3" w:rsidRDefault="0064693F" w:rsidP="0064693F">
      <w:pPr>
        <w:rPr>
          <w:b/>
          <w:sz w:val="32"/>
          <w:szCs w:val="32"/>
          <w:u w:val="single"/>
        </w:rPr>
      </w:pPr>
      <w:r w:rsidRPr="005F7DC3">
        <w:rPr>
          <w:b/>
          <w:sz w:val="32"/>
          <w:szCs w:val="32"/>
          <w:u w:val="single"/>
        </w:rPr>
        <w:t>Games and activities for younger children</w:t>
      </w:r>
    </w:p>
    <w:p w14:paraId="4611EF9F" w14:textId="35CFCF31" w:rsidR="0064693F" w:rsidRPr="0064693F" w:rsidRDefault="00A07F2D" w:rsidP="0064693F">
      <w:pPr>
        <w:rPr>
          <w:sz w:val="24"/>
          <w:szCs w:val="24"/>
        </w:rPr>
      </w:pPr>
      <w:hyperlink r:id="rId28" w:history="1">
        <w:r w:rsidR="00B11586" w:rsidRPr="002229A9">
          <w:rPr>
            <w:rStyle w:val="Hyperlink"/>
            <w:sz w:val="24"/>
            <w:szCs w:val="24"/>
          </w:rPr>
          <w:t>www.nickjr.co.uk</w:t>
        </w:r>
      </w:hyperlink>
      <w:r w:rsidR="00B11586">
        <w:rPr>
          <w:sz w:val="24"/>
          <w:szCs w:val="24"/>
        </w:rPr>
        <w:t xml:space="preserve"> </w:t>
      </w:r>
    </w:p>
    <w:p w14:paraId="3922920F" w14:textId="710BD085" w:rsidR="0064693F" w:rsidRPr="0064693F" w:rsidRDefault="00A07F2D" w:rsidP="0064693F">
      <w:pPr>
        <w:rPr>
          <w:sz w:val="24"/>
          <w:szCs w:val="24"/>
        </w:rPr>
      </w:pPr>
      <w:hyperlink r:id="rId29" w:history="1">
        <w:r w:rsidR="00B11586" w:rsidRPr="002229A9">
          <w:rPr>
            <w:rStyle w:val="Hyperlink"/>
            <w:sz w:val="24"/>
            <w:szCs w:val="24"/>
          </w:rPr>
          <w:t>www.learninggamesforkids.com</w:t>
        </w:r>
      </w:hyperlink>
      <w:r w:rsidR="00B11586">
        <w:rPr>
          <w:sz w:val="24"/>
          <w:szCs w:val="24"/>
        </w:rPr>
        <w:t xml:space="preserve"> </w:t>
      </w:r>
    </w:p>
    <w:p w14:paraId="2668F305" w14:textId="07162E3A" w:rsidR="00AF7892" w:rsidRDefault="00A07F2D" w:rsidP="00AF7892">
      <w:pPr>
        <w:tabs>
          <w:tab w:val="left" w:pos="2918"/>
        </w:tabs>
      </w:pPr>
      <w:hyperlink r:id="rId30" w:history="1">
        <w:r w:rsidR="00B11586" w:rsidRPr="002229A9">
          <w:rPr>
            <w:rStyle w:val="Hyperlink"/>
          </w:rPr>
          <w:t>www.sesamestreet.org</w:t>
        </w:r>
      </w:hyperlink>
      <w:r w:rsidR="00B11586">
        <w:t xml:space="preserve"> </w:t>
      </w:r>
    </w:p>
    <w:p w14:paraId="0C5EF7E3" w14:textId="77777777" w:rsidR="005F7DC3" w:rsidRPr="004501D4" w:rsidRDefault="00A07F2D" w:rsidP="005F7DC3">
      <w:pPr>
        <w:rPr>
          <w:rFonts w:ascii="Calibri" w:hAnsi="Calibri"/>
          <w:color w:val="000000"/>
        </w:rPr>
      </w:pPr>
      <w:hyperlink r:id="rId31" w:history="1">
        <w:r w:rsidR="005F7DC3" w:rsidRPr="004501D4">
          <w:rPr>
            <w:rStyle w:val="Hyperlink"/>
            <w:rFonts w:ascii="Calibri" w:hAnsi="Calibri"/>
            <w:color w:val="000000"/>
          </w:rPr>
          <w:t>www.ictgames.co.uk</w:t>
        </w:r>
      </w:hyperlink>
    </w:p>
    <w:p w14:paraId="357582DD" w14:textId="0298AC5F" w:rsidR="0064693F" w:rsidRDefault="0064693F" w:rsidP="00AF7892">
      <w:pPr>
        <w:tabs>
          <w:tab w:val="left" w:pos="2918"/>
        </w:tabs>
      </w:pPr>
    </w:p>
    <w:p w14:paraId="361967CB" w14:textId="07AFA1D5" w:rsidR="005F7DC3" w:rsidRDefault="005F7DC3" w:rsidP="00AF7892">
      <w:pPr>
        <w:tabs>
          <w:tab w:val="left" w:pos="2918"/>
        </w:tabs>
      </w:pPr>
    </w:p>
    <w:p w14:paraId="470A985A" w14:textId="77777777" w:rsidR="005F7DC3" w:rsidRPr="004501D4" w:rsidRDefault="005F7DC3" w:rsidP="005F7DC3">
      <w:pPr>
        <w:rPr>
          <w:rFonts w:ascii="Calibri" w:hAnsi="Calibri"/>
          <w:color w:val="000000"/>
        </w:rPr>
      </w:pPr>
    </w:p>
    <w:p w14:paraId="4853122C" w14:textId="77777777" w:rsidR="005F7DC3" w:rsidRPr="004501D4" w:rsidRDefault="005F7DC3" w:rsidP="005F7DC3">
      <w:pPr>
        <w:rPr>
          <w:rFonts w:ascii="Calibri" w:hAnsi="Calibri"/>
          <w:color w:val="000000"/>
        </w:rPr>
      </w:pPr>
    </w:p>
    <w:p w14:paraId="77E00CA4" w14:textId="77777777" w:rsidR="005F7DC3" w:rsidRPr="00AF7892" w:rsidRDefault="005F7DC3" w:rsidP="00AF7892">
      <w:pPr>
        <w:tabs>
          <w:tab w:val="left" w:pos="2918"/>
        </w:tabs>
      </w:pPr>
    </w:p>
    <w:sectPr w:rsidR="005F7DC3" w:rsidRPr="00AF78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312CEE"/>
    <w:multiLevelType w:val="hybridMultilevel"/>
    <w:tmpl w:val="D138DC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67"/>
    <w:rsid w:val="000E244C"/>
    <w:rsid w:val="0011585F"/>
    <w:rsid w:val="001C5E31"/>
    <w:rsid w:val="00232300"/>
    <w:rsid w:val="0038615C"/>
    <w:rsid w:val="00414597"/>
    <w:rsid w:val="005542B3"/>
    <w:rsid w:val="005F7DC3"/>
    <w:rsid w:val="0064693F"/>
    <w:rsid w:val="008F1309"/>
    <w:rsid w:val="009839D9"/>
    <w:rsid w:val="009D23D5"/>
    <w:rsid w:val="00A07F2D"/>
    <w:rsid w:val="00AF409D"/>
    <w:rsid w:val="00AF7892"/>
    <w:rsid w:val="00B11586"/>
    <w:rsid w:val="00B75767"/>
    <w:rsid w:val="00DD6847"/>
    <w:rsid w:val="00E604BB"/>
    <w:rsid w:val="00F4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ADDC"/>
  <w15:chartTrackingRefBased/>
  <w15:docId w15:val="{E5020781-2E15-4268-87F8-BFBD3DE9B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F789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5E3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5E31"/>
    <w:rPr>
      <w:color w:val="954F72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414597"/>
    <w:rPr>
      <w:i/>
      <w:iCs/>
    </w:rPr>
  </w:style>
  <w:style w:type="character" w:styleId="Strong">
    <w:name w:val="Strong"/>
    <w:basedOn w:val="DefaultParagraphFont"/>
    <w:uiPriority w:val="22"/>
    <w:qFormat/>
    <w:rsid w:val="004145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7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jollylearning.co.uk/resource-bank/" TargetMode="External"/><Relationship Id="rId18" Type="http://schemas.openxmlformats.org/officeDocument/2006/relationships/hyperlink" Target="https://resource-bank.scholastic.co.uk/" TargetMode="External"/><Relationship Id="rId26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whiterosemaths.com/homelearning" TargetMode="External"/><Relationship Id="rId7" Type="http://schemas.openxmlformats.org/officeDocument/2006/relationships/hyperlink" Target="http://www.coolmath4kids.com" TargetMode="External"/><Relationship Id="rId12" Type="http://schemas.openxmlformats.org/officeDocument/2006/relationships/hyperlink" Target="http://www.bbc.co.uk/teach/skillswise" TargetMode="External"/><Relationship Id="rId17" Type="http://schemas.openxmlformats.org/officeDocument/2006/relationships/hyperlink" Target="http://www.bbc.co.uk/learning" TargetMode="External"/><Relationship Id="rId25" Type="http://schemas.openxmlformats.org/officeDocument/2006/relationships/hyperlink" Target="http://www.growinlove.ie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khanacademy.org" TargetMode="External"/><Relationship Id="rId20" Type="http://schemas.openxmlformats.org/officeDocument/2006/relationships/hyperlink" Target="http://www.primaryresources.co.uk" TargetMode="External"/><Relationship Id="rId29" Type="http://schemas.openxmlformats.org/officeDocument/2006/relationships/hyperlink" Target="http://www.learninggamesforkid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mail.lexiauk.com/c/eJxNj8FOxCAQhp-G3myA0u1y4NC6NiZqogfPBOh0Swq0UhrXt5fVNTGZ0zfzzfwzCH3kqrCCYooxw5RUpKG8JOWhYw0jpOd9x9u2qxHDDi5W7XNpFl9MotEVMKzZyDVWMBiiGa21IQMzx0ZTXTgxpbSiqkW0z-W_fvyrjar-c71zNsw2DHBB1YkgetiTl0b5VdlzyOgRIsi0yAncKl-jDUlpBzLCtuzRwCbbNVonr8H_5CUkCCm7_5Leeh4Gu-fDJ_DKuhv83ZTh83Vevj8VUfgxKg-45vlhQ-dgywCpSGLc-g_NuxdE7x_iW1qaNnXfbc1ndQ" TargetMode="External"/><Relationship Id="rId11" Type="http://schemas.openxmlformats.org/officeDocument/2006/relationships/hyperlink" Target="http://www.natgeokids.com" TargetMode="External"/><Relationship Id="rId24" Type="http://schemas.openxmlformats.org/officeDocument/2006/relationships/hyperlink" Target="http://theimaginationtree.com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oxfordowl.co.uk" TargetMode="External"/><Relationship Id="rId15" Type="http://schemas.openxmlformats.org/officeDocument/2006/relationships/hyperlink" Target="http://www.phonics.co.uk" TargetMode="External"/><Relationship Id="rId23" Type="http://schemas.openxmlformats.org/officeDocument/2006/relationships/hyperlink" Target="http://www.tinkercad.com" TargetMode="External"/><Relationship Id="rId28" Type="http://schemas.openxmlformats.org/officeDocument/2006/relationships/hyperlink" Target="http://www.nickjr.co.uk" TargetMode="External"/><Relationship Id="rId10" Type="http://schemas.openxmlformats.org/officeDocument/2006/relationships/hyperlink" Target="http://www.fuelthebrain.com" TargetMode="External"/><Relationship Id="rId19" Type="http://schemas.openxmlformats.org/officeDocument/2006/relationships/hyperlink" Target="http://www.twinkl.co.uk/offer" TargetMode="External"/><Relationship Id="rId31" Type="http://schemas.openxmlformats.org/officeDocument/2006/relationships/hyperlink" Target="http://www.ictgame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yladder.co.uk" TargetMode="External"/><Relationship Id="rId14" Type="http://schemas.openxmlformats.org/officeDocument/2006/relationships/hyperlink" Target="http://www.jollylearning.co.uk/resource-bank/learn-the-letter-sounds/" TargetMode="External"/><Relationship Id="rId22" Type="http://schemas.openxmlformats.org/officeDocument/2006/relationships/hyperlink" Target="http://scratch.mit.edu/explore/projects/games/" TargetMode="External"/><Relationship Id="rId27" Type="http://schemas.openxmlformats.org/officeDocument/2006/relationships/hyperlink" Target="https://healthy-kidz.com/healthy-kidz-global-challenge/" TargetMode="External"/><Relationship Id="rId30" Type="http://schemas.openxmlformats.org/officeDocument/2006/relationships/hyperlink" Target="http://www.sesamestreet.org" TargetMode="External"/><Relationship Id="rId8" Type="http://schemas.openxmlformats.org/officeDocument/2006/relationships/hyperlink" Target="http://www.bbc.co.uk/bitesiz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33D4FB71</Template>
  <TotalTime>0</TotalTime>
  <Pages>2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King</dc:creator>
  <cp:keywords/>
  <dc:description/>
  <cp:lastModifiedBy>P McEvoy</cp:lastModifiedBy>
  <cp:revision>2</cp:revision>
  <dcterms:created xsi:type="dcterms:W3CDTF">2020-04-08T09:01:00Z</dcterms:created>
  <dcterms:modified xsi:type="dcterms:W3CDTF">2020-04-08T09:01:00Z</dcterms:modified>
</cp:coreProperties>
</file>