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9" w:rsidRDefault="00B71CC0" w:rsidP="00B71CC0">
      <w:pPr>
        <w:jc w:val="center"/>
      </w:pPr>
      <w:r w:rsidRPr="00B71CC0">
        <w:rPr>
          <w:noProof/>
          <w:lang w:eastAsia="en-GB"/>
        </w:rPr>
        <w:drawing>
          <wp:inline distT="0" distB="0" distL="0" distR="0">
            <wp:extent cx="4695825" cy="5257464"/>
            <wp:effectExtent l="0" t="0" r="0" b="635"/>
            <wp:docPr id="1" name="Picture 1" descr="C:\Users\pmcevoy893\AppData\Local\Microsoft\Windows\Temporary Internet Files\Content.Outlook\TZPNJFS6\Global 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evoy893\AppData\Local\Microsoft\Windows\Temporary Internet Files\Content.Outlook\TZPNJFS6\Global Challen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22" cy="52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C0" w:rsidRDefault="00B71CC0" w:rsidP="00B71CC0">
      <w:pPr>
        <w:jc w:val="center"/>
      </w:pPr>
    </w:p>
    <w:p w:rsidR="00B71CC0" w:rsidRPr="00B71CC0" w:rsidRDefault="00B71CC0" w:rsidP="00B71CC0">
      <w:pPr>
        <w:jc w:val="center"/>
        <w:rPr>
          <w:sz w:val="40"/>
          <w:szCs w:val="40"/>
        </w:rPr>
      </w:pPr>
      <w:r w:rsidRPr="00B71CC0">
        <w:rPr>
          <w:sz w:val="40"/>
          <w:szCs w:val="40"/>
        </w:rPr>
        <w:t xml:space="preserve">Go to the website </w:t>
      </w:r>
      <w:r w:rsidR="00BD503C">
        <w:rPr>
          <w:sz w:val="40"/>
          <w:szCs w:val="40"/>
        </w:rPr>
        <w:t xml:space="preserve">above </w:t>
      </w:r>
      <w:bookmarkStart w:id="0" w:name="_GoBack"/>
      <w:bookmarkEnd w:id="0"/>
      <w:r w:rsidRPr="00B71CC0">
        <w:rPr>
          <w:sz w:val="40"/>
          <w:szCs w:val="40"/>
        </w:rPr>
        <w:t>and link below to find out more.</w:t>
      </w:r>
    </w:p>
    <w:p w:rsidR="00B71CC0" w:rsidRDefault="00B71CC0" w:rsidP="00B71CC0">
      <w:pPr>
        <w:jc w:val="center"/>
      </w:pPr>
    </w:p>
    <w:p w:rsidR="00B71CC0" w:rsidRPr="00B71CC0" w:rsidRDefault="00BD503C" w:rsidP="00B71CC0">
      <w:pPr>
        <w:jc w:val="center"/>
        <w:rPr>
          <w:sz w:val="44"/>
          <w:szCs w:val="44"/>
        </w:rPr>
      </w:pPr>
      <w:hyperlink r:id="rId5" w:history="1">
        <w:r w:rsidR="00B71CC0" w:rsidRPr="00B71CC0">
          <w:rPr>
            <w:rStyle w:val="Hyperlink"/>
            <w:rFonts w:ascii="Calibri" w:hAnsi="Calibri" w:cs="Calibri"/>
            <w:sz w:val="44"/>
            <w:szCs w:val="44"/>
          </w:rPr>
          <w:t>https://healthy-kidz.com/healthy-kidz-global-challenge/</w:t>
        </w:r>
      </w:hyperlink>
    </w:p>
    <w:sectPr w:rsidR="00B71CC0" w:rsidRPr="00B7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0"/>
    <w:rsid w:val="008F5D01"/>
    <w:rsid w:val="00B71CC0"/>
    <w:rsid w:val="00BD503C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7617"/>
  <w15:chartTrackingRefBased/>
  <w15:docId w15:val="{8D011581-9657-4260-BB39-5E35B77A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y-kidz.com/healthy-kidz-global-challeng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C77A7E8E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2020-04-03T08:09:00Z</dcterms:created>
  <dcterms:modified xsi:type="dcterms:W3CDTF">2020-04-03T08:09:00Z</dcterms:modified>
</cp:coreProperties>
</file>