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81" w:rsidRDefault="00A30B81">
      <w:pPr>
        <w:rPr>
          <w:color w:val="201F1E"/>
        </w:rPr>
      </w:pPr>
    </w:p>
    <w:p w:rsidR="00A30B81" w:rsidRPr="00A30B81" w:rsidRDefault="00A30B81">
      <w:pPr>
        <w:rPr>
          <w:color w:val="201F1E"/>
          <w:sz w:val="48"/>
          <w:szCs w:val="48"/>
        </w:rPr>
      </w:pPr>
      <w:r w:rsidRPr="00A30B81">
        <w:rPr>
          <w:color w:val="201F1E"/>
          <w:sz w:val="48"/>
          <w:szCs w:val="48"/>
        </w:rPr>
        <w:t>Please find below a link to some activities to help prepare your child for Confirmation.</w:t>
      </w:r>
    </w:p>
    <w:p w:rsidR="00A30B81" w:rsidRDefault="00A30B81">
      <w:pPr>
        <w:rPr>
          <w:color w:val="201F1E"/>
        </w:rPr>
      </w:pPr>
    </w:p>
    <w:p w:rsidR="00A30B81" w:rsidRDefault="00A30B81">
      <w:pPr>
        <w:rPr>
          <w:color w:val="201F1E"/>
        </w:rPr>
      </w:pPr>
      <w:bookmarkStart w:id="0" w:name="_GoBack"/>
      <w:bookmarkEnd w:id="0"/>
    </w:p>
    <w:p w:rsidR="00A30B81" w:rsidRDefault="00A30B81">
      <w:pPr>
        <w:rPr>
          <w:color w:val="201F1E"/>
        </w:rPr>
      </w:pPr>
    </w:p>
    <w:p w:rsidR="00A30B81" w:rsidRDefault="00A30B81">
      <w:pPr>
        <w:rPr>
          <w:color w:val="201F1E"/>
        </w:rPr>
      </w:pPr>
    </w:p>
    <w:p w:rsidR="00A30B81" w:rsidRDefault="00A30B81">
      <w:pPr>
        <w:rPr>
          <w:color w:val="201F1E"/>
        </w:rPr>
      </w:pPr>
    </w:p>
    <w:p w:rsidR="002D35D9" w:rsidRPr="00A30B81" w:rsidRDefault="00A30B81">
      <w:pPr>
        <w:rPr>
          <w:sz w:val="32"/>
          <w:szCs w:val="32"/>
        </w:rPr>
      </w:pPr>
      <w:hyperlink r:id="rId4" w:tgtFrame="_blank" w:history="1">
        <w:r w:rsidRPr="00A30B81">
          <w:rPr>
            <w:rStyle w:val="Hyperlink"/>
            <w:color w:val="0563C1"/>
            <w:sz w:val="32"/>
            <w:szCs w:val="32"/>
          </w:rPr>
          <w:t>https://www.armaghprays.com/confirmation-programme</w:t>
        </w:r>
      </w:hyperlink>
    </w:p>
    <w:sectPr w:rsidR="002D35D9" w:rsidRPr="00A30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81"/>
    <w:rsid w:val="008F5D01"/>
    <w:rsid w:val="00A30B81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450F"/>
  <w15:chartTrackingRefBased/>
  <w15:docId w15:val="{1DC499CC-67D1-49CA-9BB7-7BC957A8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maghprays.com/confirmation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B9EAE1CA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1</cp:revision>
  <dcterms:created xsi:type="dcterms:W3CDTF">2020-06-29T14:16:00Z</dcterms:created>
  <dcterms:modified xsi:type="dcterms:W3CDTF">2020-06-29T14:17:00Z</dcterms:modified>
</cp:coreProperties>
</file>