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AB" w:rsidRPr="001961AB" w:rsidRDefault="001961AB" w:rsidP="001961AB">
      <w:pPr>
        <w:jc w:val="center"/>
        <w:rPr>
          <w:sz w:val="52"/>
          <w:szCs w:val="52"/>
          <w:u w:val="single"/>
        </w:rPr>
      </w:pPr>
      <w:r w:rsidRPr="001961AB">
        <w:rPr>
          <w:sz w:val="52"/>
          <w:szCs w:val="52"/>
          <w:u w:val="single"/>
        </w:rPr>
        <w:t>Classes and Teachers for 2020 - 21</w:t>
      </w:r>
    </w:p>
    <w:p w:rsidR="001961AB" w:rsidRDefault="001961A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260"/>
      </w:tblGrid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NURSERY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Mrs K Magee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P.1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Mrs D Dooley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P.1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Mrs N King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P.2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Miss K McManus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P.3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Mrs C Mulholland</w:t>
            </w:r>
          </w:p>
        </w:tc>
        <w:bookmarkStart w:id="0" w:name="_GoBack"/>
        <w:bookmarkEnd w:id="0"/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P.3/4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Mr S Kearns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P.4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Miss B Frame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P.5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Mrs O Woods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P.5/6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Miss N Sloan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P.6/7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Mr G Barry</w:t>
            </w:r>
          </w:p>
        </w:tc>
      </w:tr>
      <w:tr w:rsidR="001961AB" w:rsidTr="001961AB">
        <w:trPr>
          <w:jc w:val="center"/>
        </w:trPr>
        <w:tc>
          <w:tcPr>
            <w:tcW w:w="2122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P.7</w:t>
            </w:r>
          </w:p>
        </w:tc>
        <w:tc>
          <w:tcPr>
            <w:tcW w:w="3260" w:type="dxa"/>
          </w:tcPr>
          <w:p w:rsidR="001961AB" w:rsidRPr="001961AB" w:rsidRDefault="001961AB">
            <w:pPr>
              <w:rPr>
                <w:sz w:val="40"/>
                <w:szCs w:val="40"/>
              </w:rPr>
            </w:pPr>
          </w:p>
          <w:p w:rsidR="001961AB" w:rsidRPr="001961AB" w:rsidRDefault="001961AB">
            <w:pPr>
              <w:rPr>
                <w:sz w:val="40"/>
                <w:szCs w:val="40"/>
              </w:rPr>
            </w:pPr>
            <w:r w:rsidRPr="001961AB">
              <w:rPr>
                <w:sz w:val="40"/>
                <w:szCs w:val="40"/>
              </w:rPr>
              <w:t>Miss E Nugent</w:t>
            </w:r>
          </w:p>
        </w:tc>
      </w:tr>
    </w:tbl>
    <w:p w:rsidR="002D35D9" w:rsidRDefault="001961AB"/>
    <w:sectPr w:rsidR="002D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AB"/>
    <w:rsid w:val="001961AB"/>
    <w:rsid w:val="008F5D01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EB3C"/>
  <w15:chartTrackingRefBased/>
  <w15:docId w15:val="{8DA7313C-4A04-4FFE-A255-D78542F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6E7096C1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1</cp:revision>
  <dcterms:created xsi:type="dcterms:W3CDTF">2020-06-18T12:01:00Z</dcterms:created>
  <dcterms:modified xsi:type="dcterms:W3CDTF">2020-06-18T12:07:00Z</dcterms:modified>
</cp:coreProperties>
</file>